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3" w:rsidRPr="00FE67E0" w:rsidRDefault="000F53A3" w:rsidP="00B424B2">
      <w:pPr>
        <w:pStyle w:val="Intestazione"/>
        <w:jc w:val="both"/>
        <w:rPr>
          <w:rFonts w:cs="Arial"/>
          <w:b/>
          <w:bCs/>
          <w:sz w:val="18"/>
          <w:szCs w:val="18"/>
        </w:rPr>
      </w:pPr>
      <w:bookmarkStart w:id="0" w:name="_GoBack"/>
      <w:bookmarkEnd w:id="0"/>
      <w:r w:rsidRPr="00FE67E0">
        <w:rPr>
          <w:rFonts w:cs="Arial"/>
          <w:b/>
          <w:bCs/>
          <w:sz w:val="18"/>
          <w:szCs w:val="18"/>
        </w:rPr>
        <w:t>SOGGETTO</w:t>
      </w:r>
      <w:r w:rsidR="00092EF3" w:rsidRPr="00FE67E0">
        <w:rPr>
          <w:rFonts w:cs="Arial"/>
          <w:b/>
          <w:bCs/>
          <w:sz w:val="18"/>
          <w:szCs w:val="18"/>
        </w:rPr>
        <w:t xml:space="preserve">: </w:t>
      </w:r>
      <w:r w:rsidR="00D61EB5">
        <w:rPr>
          <w:rFonts w:cs="Arial"/>
          <w:b/>
          <w:bCs/>
          <w:sz w:val="18"/>
          <w:szCs w:val="18"/>
        </w:rPr>
        <w:t>Provincia d</w:t>
      </w:r>
      <w:r w:rsidR="00D61EB5" w:rsidRPr="00FE67E0">
        <w:rPr>
          <w:rFonts w:cs="Arial"/>
          <w:b/>
          <w:bCs/>
          <w:sz w:val="18"/>
          <w:szCs w:val="18"/>
        </w:rPr>
        <w:t>i Como</w:t>
      </w:r>
      <w:r w:rsidR="00D61EB5">
        <w:rPr>
          <w:rFonts w:cs="Arial"/>
          <w:b/>
          <w:bCs/>
          <w:sz w:val="18"/>
          <w:szCs w:val="18"/>
        </w:rPr>
        <w:t xml:space="preserve"> </w:t>
      </w:r>
      <w:r w:rsidR="00092EF3">
        <w:rPr>
          <w:rFonts w:cs="Arial"/>
          <w:b/>
          <w:bCs/>
          <w:sz w:val="18"/>
          <w:szCs w:val="18"/>
        </w:rPr>
        <w:t>– Servizio Tutela Acque e Suolo – Ufficio Derivazioni</w:t>
      </w:r>
    </w:p>
    <w:p w:rsidR="00092EF3" w:rsidRPr="00FE67E0" w:rsidRDefault="00092EF3" w:rsidP="00B424B2">
      <w:pPr>
        <w:pStyle w:val="Intestazione"/>
        <w:jc w:val="both"/>
        <w:rPr>
          <w:rFonts w:cs="Arial"/>
          <w:b/>
          <w:bCs/>
          <w:sz w:val="18"/>
          <w:szCs w:val="18"/>
        </w:rPr>
      </w:pPr>
      <w:r w:rsidRPr="00FE67E0">
        <w:rPr>
          <w:rFonts w:cs="Arial"/>
          <w:b/>
          <w:bCs/>
          <w:sz w:val="18"/>
          <w:szCs w:val="18"/>
        </w:rPr>
        <w:t xml:space="preserve">OGGETTO: Domanda </w:t>
      </w:r>
      <w:r w:rsidRPr="00092EF3">
        <w:rPr>
          <w:rFonts w:cs="Arial"/>
          <w:b/>
          <w:bCs/>
          <w:sz w:val="18"/>
          <w:szCs w:val="18"/>
        </w:rPr>
        <w:t>presentata dalla Società</w:t>
      </w:r>
      <w:r>
        <w:rPr>
          <w:rFonts w:cs="Arial"/>
          <w:b/>
          <w:bCs/>
          <w:sz w:val="18"/>
          <w:szCs w:val="18"/>
        </w:rPr>
        <w:t xml:space="preserve"> “</w:t>
      </w:r>
      <w:r w:rsidRPr="00C25567">
        <w:rPr>
          <w:rFonts w:cs="Arial"/>
          <w:b/>
          <w:bCs/>
          <w:noProof/>
          <w:sz w:val="18"/>
          <w:szCs w:val="18"/>
        </w:rPr>
        <w:t>LUNASOLE S.R.L.</w:t>
      </w:r>
      <w:r>
        <w:rPr>
          <w:rFonts w:cs="Arial"/>
          <w:b/>
          <w:bCs/>
          <w:sz w:val="18"/>
          <w:szCs w:val="18"/>
        </w:rPr>
        <w:t>” (CF:</w:t>
      </w:r>
      <w:r w:rsidRPr="00C25567">
        <w:rPr>
          <w:rFonts w:cs="Arial"/>
          <w:b/>
          <w:bCs/>
          <w:noProof/>
          <w:sz w:val="18"/>
          <w:szCs w:val="18"/>
        </w:rPr>
        <w:t>04089060133</w:t>
      </w:r>
      <w:r>
        <w:rPr>
          <w:rFonts w:cs="Arial"/>
          <w:b/>
          <w:bCs/>
          <w:sz w:val="18"/>
          <w:szCs w:val="18"/>
        </w:rPr>
        <w:t xml:space="preserve">) </w:t>
      </w:r>
      <w:r w:rsidRPr="00FE67E0">
        <w:rPr>
          <w:rFonts w:cs="Arial"/>
          <w:b/>
          <w:bCs/>
          <w:sz w:val="18"/>
          <w:szCs w:val="18"/>
        </w:rPr>
        <w:t>per ottenere la concessione di derivazione d</w:t>
      </w:r>
      <w:r w:rsidR="000F53A3">
        <w:rPr>
          <w:rFonts w:cs="Arial"/>
          <w:b/>
          <w:bCs/>
          <w:sz w:val="18"/>
          <w:szCs w:val="18"/>
        </w:rPr>
        <w:t xml:space="preserve">i </w:t>
      </w:r>
      <w:r w:rsidRPr="00FE67E0">
        <w:rPr>
          <w:rFonts w:cs="Arial"/>
          <w:b/>
          <w:bCs/>
          <w:sz w:val="18"/>
          <w:szCs w:val="18"/>
        </w:rPr>
        <w:t>acqua</w:t>
      </w:r>
      <w:r>
        <w:rPr>
          <w:rFonts w:cs="Arial"/>
          <w:b/>
          <w:bCs/>
          <w:sz w:val="18"/>
          <w:szCs w:val="18"/>
        </w:rPr>
        <w:t xml:space="preserve"> da</w:t>
      </w:r>
      <w:r w:rsidRPr="00FE67E0">
        <w:rPr>
          <w:rFonts w:cs="Arial"/>
          <w:b/>
          <w:bCs/>
          <w:sz w:val="18"/>
          <w:szCs w:val="18"/>
        </w:rPr>
        <w:t xml:space="preserve"> </w:t>
      </w:r>
      <w:r w:rsidR="000F53A3">
        <w:rPr>
          <w:rFonts w:cs="Arial"/>
          <w:b/>
          <w:bCs/>
          <w:noProof/>
          <w:sz w:val="18"/>
          <w:szCs w:val="18"/>
        </w:rPr>
        <w:t xml:space="preserve">torrente </w:t>
      </w:r>
      <w:r w:rsidRPr="00CA6463">
        <w:rPr>
          <w:rFonts w:cs="Arial"/>
          <w:b/>
          <w:bCs/>
          <w:sz w:val="18"/>
          <w:szCs w:val="18"/>
        </w:rPr>
        <w:t xml:space="preserve">(codice provinciale: </w:t>
      </w:r>
      <w:r w:rsidRPr="00CD6C68">
        <w:rPr>
          <w:rFonts w:cs="Arial"/>
          <w:b/>
          <w:bCs/>
          <w:noProof/>
          <w:sz w:val="18"/>
          <w:szCs w:val="18"/>
        </w:rPr>
        <w:t>DER0132520007</w:t>
      </w:r>
      <w:r w:rsidRPr="00CD6C68">
        <w:rPr>
          <w:rFonts w:cs="Arial"/>
          <w:b/>
          <w:bCs/>
          <w:sz w:val="18"/>
          <w:szCs w:val="18"/>
        </w:rPr>
        <w:t>; codice regionale:</w:t>
      </w:r>
      <w:r w:rsidR="00A823CC" w:rsidRPr="00CD6C68">
        <w:t xml:space="preserve"> </w:t>
      </w:r>
      <w:r w:rsidR="00A823CC" w:rsidRPr="00CD6C68">
        <w:rPr>
          <w:rFonts w:cs="Arial"/>
          <w:b/>
          <w:bCs/>
          <w:sz w:val="18"/>
          <w:szCs w:val="18"/>
        </w:rPr>
        <w:t>CO03CO01325200010</w:t>
      </w:r>
      <w:r w:rsidR="000F53A3">
        <w:rPr>
          <w:rFonts w:cs="Arial"/>
          <w:b/>
          <w:bCs/>
          <w:sz w:val="18"/>
          <w:szCs w:val="18"/>
        </w:rPr>
        <w:t>)</w:t>
      </w:r>
      <w:r w:rsidRPr="001F3F6A">
        <w:rPr>
          <w:rFonts w:cs="Arial"/>
          <w:b/>
          <w:bCs/>
          <w:sz w:val="18"/>
          <w:szCs w:val="18"/>
        </w:rPr>
        <w:t xml:space="preserve"> per </w:t>
      </w:r>
      <w:r w:rsidR="000F53A3" w:rsidRPr="001F3F6A">
        <w:rPr>
          <w:rFonts w:cs="Arial"/>
          <w:b/>
          <w:bCs/>
          <w:sz w:val="18"/>
          <w:szCs w:val="18"/>
        </w:rPr>
        <w:t xml:space="preserve">uso </w:t>
      </w:r>
      <w:r w:rsidR="000F53A3" w:rsidRPr="00C25567">
        <w:rPr>
          <w:rFonts w:cs="Arial"/>
          <w:b/>
          <w:bCs/>
          <w:noProof/>
          <w:sz w:val="18"/>
          <w:szCs w:val="18"/>
        </w:rPr>
        <w:t>piscicolo</w:t>
      </w:r>
      <w:r w:rsidR="000F53A3">
        <w:rPr>
          <w:rFonts w:cs="Arial"/>
          <w:b/>
          <w:bCs/>
          <w:sz w:val="18"/>
          <w:szCs w:val="18"/>
        </w:rPr>
        <w:t xml:space="preserve"> in c</w:t>
      </w:r>
      <w:r w:rsidRPr="001F3F6A">
        <w:rPr>
          <w:rFonts w:cs="Arial"/>
          <w:b/>
          <w:bCs/>
          <w:sz w:val="18"/>
          <w:szCs w:val="18"/>
        </w:rPr>
        <w:t xml:space="preserve">omune di </w:t>
      </w:r>
      <w:r w:rsidRPr="00C25567">
        <w:rPr>
          <w:rFonts w:cs="Arial"/>
          <w:b/>
          <w:bCs/>
          <w:noProof/>
          <w:sz w:val="18"/>
          <w:szCs w:val="18"/>
        </w:rPr>
        <w:t>Tremezzina</w:t>
      </w:r>
      <w:r w:rsidRPr="001F3F6A">
        <w:rPr>
          <w:rFonts w:cs="Arial"/>
          <w:b/>
          <w:bCs/>
          <w:sz w:val="18"/>
          <w:szCs w:val="18"/>
        </w:rPr>
        <w:t>.</w:t>
      </w:r>
    </w:p>
    <w:p w:rsidR="00092EF3" w:rsidRPr="00FE67E0" w:rsidRDefault="00092EF3" w:rsidP="0020119D">
      <w:pPr>
        <w:pStyle w:val="Intestazione"/>
        <w:jc w:val="both"/>
        <w:rPr>
          <w:rFonts w:cs="Arial"/>
          <w:bCs/>
          <w:sz w:val="18"/>
          <w:szCs w:val="18"/>
        </w:rPr>
      </w:pPr>
      <w:r w:rsidRPr="001F3F6A">
        <w:rPr>
          <w:rFonts w:cs="Arial"/>
          <w:bCs/>
          <w:sz w:val="18"/>
          <w:szCs w:val="18"/>
        </w:rPr>
        <w:t>La d</w:t>
      </w:r>
      <w:r>
        <w:rPr>
          <w:rFonts w:cs="Arial"/>
          <w:bCs/>
          <w:sz w:val="18"/>
          <w:szCs w:val="18"/>
        </w:rPr>
        <w:t>ott.sa</w:t>
      </w:r>
      <w:r w:rsidRPr="001F3F6A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Silvia </w:t>
      </w:r>
      <w:proofErr w:type="spellStart"/>
      <w:r>
        <w:rPr>
          <w:rFonts w:cs="Arial"/>
          <w:bCs/>
          <w:sz w:val="18"/>
          <w:szCs w:val="18"/>
        </w:rPr>
        <w:t>Tavecchia</w:t>
      </w:r>
      <w:proofErr w:type="spellEnd"/>
      <w:r w:rsidRPr="001F3F6A">
        <w:rPr>
          <w:rFonts w:cs="Arial"/>
          <w:bCs/>
          <w:sz w:val="18"/>
          <w:szCs w:val="18"/>
        </w:rPr>
        <w:t xml:space="preserve">, Responsabile del Servizio </w:t>
      </w:r>
      <w:proofErr w:type="spellStart"/>
      <w:r>
        <w:rPr>
          <w:rFonts w:cs="Arial"/>
          <w:bCs/>
          <w:sz w:val="18"/>
          <w:szCs w:val="18"/>
        </w:rPr>
        <w:t>Servizio</w:t>
      </w:r>
      <w:proofErr w:type="spellEnd"/>
      <w:r>
        <w:rPr>
          <w:rFonts w:cs="Arial"/>
          <w:bCs/>
          <w:sz w:val="18"/>
          <w:szCs w:val="18"/>
        </w:rPr>
        <w:t xml:space="preserve"> Tutela Acque e Suolo della Provincia di Como, a</w:t>
      </w:r>
      <w:r w:rsidRPr="001F3F6A">
        <w:rPr>
          <w:rFonts w:cs="Arial"/>
          <w:bCs/>
          <w:sz w:val="18"/>
          <w:szCs w:val="18"/>
        </w:rPr>
        <w:t>utorità competente per l’istruttoria e il rilascio del provvedimento di concessione,</w:t>
      </w:r>
    </w:p>
    <w:p w:rsidR="00092EF3" w:rsidRPr="00FE67E0" w:rsidRDefault="00092EF3" w:rsidP="0020119D">
      <w:pPr>
        <w:pStyle w:val="Intestazione"/>
        <w:jc w:val="center"/>
        <w:rPr>
          <w:rFonts w:cs="Arial"/>
          <w:b/>
          <w:bCs/>
          <w:sz w:val="18"/>
          <w:szCs w:val="18"/>
        </w:rPr>
      </w:pPr>
      <w:r w:rsidRPr="00FE67E0">
        <w:rPr>
          <w:rFonts w:cs="Arial"/>
          <w:b/>
          <w:bCs/>
          <w:sz w:val="18"/>
          <w:szCs w:val="18"/>
        </w:rPr>
        <w:t>RENDE NOTO</w:t>
      </w:r>
    </w:p>
    <w:p w:rsidR="000F53A3" w:rsidRDefault="000F53A3" w:rsidP="008D4091">
      <w:pPr>
        <w:pStyle w:val="Intestazione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</w:t>
      </w:r>
      <w:r w:rsidR="00092EF3" w:rsidRPr="000F53A3">
        <w:rPr>
          <w:rFonts w:cs="Arial"/>
          <w:bCs/>
          <w:sz w:val="18"/>
          <w:szCs w:val="18"/>
        </w:rPr>
        <w:t>he</w:t>
      </w:r>
      <w:r>
        <w:rPr>
          <w:rFonts w:cs="Arial"/>
          <w:bCs/>
          <w:sz w:val="18"/>
          <w:szCs w:val="18"/>
        </w:rPr>
        <w:t xml:space="preserve"> il </w:t>
      </w:r>
      <w:r w:rsidRPr="000F53A3">
        <w:rPr>
          <w:rFonts w:cs="Arial"/>
          <w:bCs/>
          <w:sz w:val="18"/>
          <w:szCs w:val="18"/>
        </w:rPr>
        <w:t xml:space="preserve">sig. </w:t>
      </w:r>
      <w:r w:rsidRPr="000F53A3">
        <w:rPr>
          <w:rFonts w:cs="Arial"/>
          <w:bCs/>
          <w:noProof/>
          <w:sz w:val="18"/>
          <w:szCs w:val="18"/>
        </w:rPr>
        <w:t>Nadtochii Aleksei</w:t>
      </w:r>
      <w:r w:rsidRPr="000F53A3">
        <w:rPr>
          <w:rFonts w:cs="Arial"/>
          <w:bCs/>
          <w:sz w:val="18"/>
          <w:szCs w:val="18"/>
        </w:rPr>
        <w:t xml:space="preserve">, titolare </w:t>
      </w:r>
      <w:r>
        <w:rPr>
          <w:rFonts w:cs="Arial"/>
          <w:bCs/>
          <w:sz w:val="18"/>
          <w:szCs w:val="18"/>
        </w:rPr>
        <w:t>del</w:t>
      </w:r>
      <w:r w:rsidR="00092EF3" w:rsidRPr="000F53A3">
        <w:rPr>
          <w:rFonts w:cs="Arial"/>
          <w:bCs/>
          <w:sz w:val="18"/>
          <w:szCs w:val="18"/>
        </w:rPr>
        <w:t xml:space="preserve">la </w:t>
      </w:r>
      <w:r w:rsidR="00092EF3" w:rsidRPr="000F53A3">
        <w:rPr>
          <w:rStyle w:val="Silvia2"/>
          <w:color w:val="auto"/>
          <w:sz w:val="18"/>
          <w:szCs w:val="18"/>
        </w:rPr>
        <w:t>S</w:t>
      </w:r>
      <w:r w:rsidR="00092EF3" w:rsidRPr="000F53A3">
        <w:rPr>
          <w:rStyle w:val="Silvia2"/>
          <w:sz w:val="18"/>
          <w:szCs w:val="18"/>
        </w:rPr>
        <w:t>ocietà</w:t>
      </w:r>
      <w:r w:rsidRPr="000F53A3">
        <w:rPr>
          <w:rStyle w:val="Silvia2"/>
          <w:sz w:val="18"/>
          <w:szCs w:val="18"/>
        </w:rPr>
        <w:t xml:space="preserve"> </w:t>
      </w:r>
      <w:proofErr w:type="spellStart"/>
      <w:r w:rsidRPr="000F53A3">
        <w:rPr>
          <w:rStyle w:val="Silvia2"/>
          <w:sz w:val="18"/>
          <w:szCs w:val="18"/>
        </w:rPr>
        <w:t>Lunasole</w:t>
      </w:r>
      <w:proofErr w:type="spellEnd"/>
      <w:r w:rsidRPr="000F53A3">
        <w:rPr>
          <w:rStyle w:val="Silvia2"/>
          <w:sz w:val="18"/>
          <w:szCs w:val="18"/>
        </w:rPr>
        <w:t xml:space="preserve"> </w:t>
      </w:r>
      <w:r w:rsidR="00092EF3" w:rsidRPr="000F53A3">
        <w:rPr>
          <w:rFonts w:cs="Arial"/>
          <w:bCs/>
          <w:noProof/>
          <w:sz w:val="18"/>
          <w:szCs w:val="18"/>
        </w:rPr>
        <w:t>S.</w:t>
      </w:r>
      <w:r w:rsidRPr="000F53A3">
        <w:rPr>
          <w:rFonts w:cs="Arial"/>
          <w:bCs/>
          <w:noProof/>
          <w:sz w:val="18"/>
          <w:szCs w:val="18"/>
        </w:rPr>
        <w:t>r</w:t>
      </w:r>
      <w:r w:rsidR="00092EF3" w:rsidRPr="000F53A3">
        <w:rPr>
          <w:rFonts w:cs="Arial"/>
          <w:bCs/>
          <w:noProof/>
          <w:sz w:val="18"/>
          <w:szCs w:val="18"/>
        </w:rPr>
        <w:t>.</w:t>
      </w:r>
      <w:r w:rsidRPr="000F53A3">
        <w:rPr>
          <w:rFonts w:cs="Arial"/>
          <w:bCs/>
          <w:noProof/>
          <w:sz w:val="18"/>
          <w:szCs w:val="18"/>
        </w:rPr>
        <w:t>l</w:t>
      </w:r>
      <w:r w:rsidR="00092EF3" w:rsidRPr="000F53A3">
        <w:rPr>
          <w:rFonts w:cs="Arial"/>
          <w:bCs/>
          <w:noProof/>
          <w:sz w:val="18"/>
          <w:szCs w:val="18"/>
        </w:rPr>
        <w:t>.</w:t>
      </w:r>
      <w:r w:rsidR="00092EF3" w:rsidRPr="000F53A3">
        <w:rPr>
          <w:rFonts w:cs="Arial"/>
          <w:bCs/>
          <w:sz w:val="18"/>
          <w:szCs w:val="18"/>
        </w:rPr>
        <w:t xml:space="preserve">” (CF </w:t>
      </w:r>
      <w:r w:rsidR="00092EF3" w:rsidRPr="000F53A3">
        <w:rPr>
          <w:rFonts w:cs="Arial"/>
          <w:bCs/>
          <w:noProof/>
          <w:sz w:val="18"/>
          <w:szCs w:val="18"/>
        </w:rPr>
        <w:t>04089060133</w:t>
      </w:r>
      <w:r w:rsidR="00092EF3" w:rsidRPr="000F53A3">
        <w:rPr>
          <w:rFonts w:cs="Arial"/>
          <w:bCs/>
          <w:sz w:val="18"/>
          <w:szCs w:val="18"/>
        </w:rPr>
        <w:t xml:space="preserve">) con sede legale in comune di </w:t>
      </w:r>
      <w:r w:rsidR="00092EF3" w:rsidRPr="000F53A3">
        <w:rPr>
          <w:rFonts w:cs="Arial"/>
          <w:bCs/>
          <w:noProof/>
          <w:sz w:val="18"/>
          <w:szCs w:val="18"/>
        </w:rPr>
        <w:t>Tremezzina</w:t>
      </w:r>
      <w:r w:rsidRPr="000F53A3">
        <w:rPr>
          <w:rFonts w:cs="Arial"/>
          <w:bCs/>
          <w:sz w:val="18"/>
          <w:szCs w:val="18"/>
        </w:rPr>
        <w:t xml:space="preserve"> in </w:t>
      </w:r>
      <w:r w:rsidRPr="000F53A3">
        <w:rPr>
          <w:rFonts w:cs="Arial"/>
          <w:bCs/>
          <w:noProof/>
          <w:sz w:val="18"/>
          <w:szCs w:val="18"/>
        </w:rPr>
        <w:t>via</w:t>
      </w:r>
      <w:r w:rsidRPr="000F53A3">
        <w:rPr>
          <w:rFonts w:cs="Arial"/>
          <w:bCs/>
          <w:sz w:val="18"/>
          <w:szCs w:val="18"/>
        </w:rPr>
        <w:t xml:space="preserve"> </w:t>
      </w:r>
      <w:r w:rsidRPr="000F53A3">
        <w:rPr>
          <w:rFonts w:cs="Arial"/>
          <w:bCs/>
          <w:noProof/>
          <w:sz w:val="18"/>
          <w:szCs w:val="18"/>
        </w:rPr>
        <w:t>Pasquale Castelli</w:t>
      </w:r>
      <w:r w:rsidRPr="000F53A3">
        <w:rPr>
          <w:rFonts w:cs="Arial"/>
          <w:bCs/>
          <w:sz w:val="18"/>
          <w:szCs w:val="18"/>
        </w:rPr>
        <w:t xml:space="preserve"> n. </w:t>
      </w:r>
      <w:r w:rsidRPr="000F53A3">
        <w:rPr>
          <w:rFonts w:cs="Arial"/>
          <w:bCs/>
          <w:noProof/>
          <w:sz w:val="18"/>
          <w:szCs w:val="18"/>
        </w:rPr>
        <w:t>21</w:t>
      </w:r>
      <w:r w:rsidRPr="000F53A3">
        <w:rPr>
          <w:rFonts w:cs="Arial"/>
          <w:bCs/>
          <w:sz w:val="18"/>
          <w:szCs w:val="18"/>
        </w:rPr>
        <w:t>,</w:t>
      </w:r>
      <w:r w:rsidR="00092EF3" w:rsidRPr="000F53A3">
        <w:rPr>
          <w:rFonts w:cs="Arial"/>
          <w:bCs/>
          <w:sz w:val="18"/>
          <w:szCs w:val="18"/>
        </w:rPr>
        <w:t xml:space="preserve"> ha presentato domanda, agli atti </w:t>
      </w:r>
      <w:proofErr w:type="spellStart"/>
      <w:r w:rsidR="00092EF3" w:rsidRPr="000F53A3">
        <w:rPr>
          <w:rFonts w:cs="Arial"/>
          <w:bCs/>
          <w:sz w:val="18"/>
          <w:szCs w:val="18"/>
        </w:rPr>
        <w:t>prot</w:t>
      </w:r>
      <w:proofErr w:type="spellEnd"/>
      <w:r w:rsidR="00092EF3" w:rsidRPr="000F53A3">
        <w:rPr>
          <w:rFonts w:cs="Arial"/>
          <w:bCs/>
          <w:sz w:val="18"/>
          <w:szCs w:val="18"/>
        </w:rPr>
        <w:t xml:space="preserve">. </w:t>
      </w:r>
      <w:r w:rsidR="00092EF3" w:rsidRPr="00811C0B">
        <w:rPr>
          <w:rFonts w:cs="Arial"/>
          <w:bCs/>
          <w:sz w:val="18"/>
          <w:szCs w:val="18"/>
        </w:rPr>
        <w:t xml:space="preserve">n. </w:t>
      </w:r>
      <w:r w:rsidR="00811C0B" w:rsidRPr="00811C0B">
        <w:rPr>
          <w:rFonts w:cs="Arial"/>
          <w:bCs/>
          <w:sz w:val="18"/>
          <w:szCs w:val="18"/>
        </w:rPr>
        <w:t>46337</w:t>
      </w:r>
      <w:r w:rsidR="00092EF3" w:rsidRPr="000F53A3">
        <w:rPr>
          <w:rFonts w:cs="Arial"/>
          <w:bCs/>
          <w:sz w:val="18"/>
          <w:szCs w:val="18"/>
        </w:rPr>
        <w:t xml:space="preserve"> del </w:t>
      </w:r>
      <w:r w:rsidR="00092EF3" w:rsidRPr="000F53A3">
        <w:rPr>
          <w:rFonts w:cs="Arial"/>
          <w:bCs/>
          <w:noProof/>
          <w:sz w:val="18"/>
          <w:szCs w:val="18"/>
        </w:rPr>
        <w:t>24/10/2023</w:t>
      </w:r>
      <w:r w:rsidR="00092EF3" w:rsidRPr="000F53A3">
        <w:rPr>
          <w:rFonts w:cs="Arial"/>
          <w:bCs/>
          <w:sz w:val="18"/>
          <w:szCs w:val="18"/>
        </w:rPr>
        <w:t xml:space="preserve">, </w:t>
      </w:r>
      <w:r w:rsidR="00811C0B">
        <w:rPr>
          <w:rFonts w:cs="Arial"/>
          <w:bCs/>
          <w:sz w:val="18"/>
          <w:szCs w:val="18"/>
        </w:rPr>
        <w:t xml:space="preserve">integrata in data 03/04/2024 agli atti </w:t>
      </w:r>
      <w:proofErr w:type="spellStart"/>
      <w:r w:rsidR="00811C0B">
        <w:rPr>
          <w:rFonts w:cs="Arial"/>
          <w:bCs/>
          <w:sz w:val="18"/>
          <w:szCs w:val="18"/>
        </w:rPr>
        <w:t>prot</w:t>
      </w:r>
      <w:proofErr w:type="spellEnd"/>
      <w:r w:rsidR="00811C0B">
        <w:rPr>
          <w:rFonts w:cs="Arial"/>
          <w:bCs/>
          <w:sz w:val="18"/>
          <w:szCs w:val="18"/>
        </w:rPr>
        <w:t xml:space="preserve">. n. </w:t>
      </w:r>
      <w:r w:rsidR="00811C0B" w:rsidRPr="00811C0B">
        <w:rPr>
          <w:rFonts w:cs="Arial"/>
          <w:bCs/>
          <w:sz w:val="18"/>
          <w:szCs w:val="18"/>
        </w:rPr>
        <w:t>16380</w:t>
      </w:r>
      <w:r w:rsidR="00811C0B">
        <w:rPr>
          <w:rFonts w:cs="Arial"/>
          <w:bCs/>
          <w:sz w:val="18"/>
          <w:szCs w:val="18"/>
        </w:rPr>
        <w:t xml:space="preserve">, </w:t>
      </w:r>
      <w:r w:rsidR="00092EF3" w:rsidRPr="000F53A3">
        <w:rPr>
          <w:rFonts w:cs="Arial"/>
          <w:bCs/>
          <w:sz w:val="18"/>
          <w:szCs w:val="18"/>
        </w:rPr>
        <w:t>per ottenere la</w:t>
      </w:r>
      <w:r w:rsidR="00092EF3" w:rsidRPr="00FE67E0">
        <w:rPr>
          <w:rFonts w:cs="Arial"/>
          <w:bCs/>
          <w:sz w:val="18"/>
          <w:szCs w:val="18"/>
        </w:rPr>
        <w:t xml:space="preserve"> concessione di derivazione di acqua </w:t>
      </w:r>
      <w:r w:rsidR="00092EF3">
        <w:rPr>
          <w:rFonts w:cs="Arial"/>
          <w:bCs/>
          <w:sz w:val="18"/>
          <w:szCs w:val="18"/>
        </w:rPr>
        <w:t>da</w:t>
      </w:r>
      <w:r>
        <w:rPr>
          <w:rFonts w:cs="Arial"/>
          <w:bCs/>
          <w:sz w:val="18"/>
          <w:szCs w:val="18"/>
        </w:rPr>
        <w:t>l</w:t>
      </w:r>
      <w:r w:rsidR="00092EF3">
        <w:rPr>
          <w:rFonts w:cs="Arial"/>
          <w:bCs/>
          <w:sz w:val="18"/>
          <w:szCs w:val="18"/>
        </w:rPr>
        <w:t xml:space="preserve"> </w:t>
      </w:r>
      <w:r>
        <w:rPr>
          <w:rStyle w:val="Silvia1"/>
          <w:b w:val="0"/>
          <w:sz w:val="18"/>
          <w:szCs w:val="18"/>
        </w:rPr>
        <w:t>t</w:t>
      </w:r>
      <w:r w:rsidR="00092EF3" w:rsidRPr="000F53A3">
        <w:rPr>
          <w:rStyle w:val="Silvia1"/>
          <w:b w:val="0"/>
          <w:sz w:val="18"/>
          <w:szCs w:val="18"/>
        </w:rPr>
        <w:t>orrente</w:t>
      </w:r>
      <w:r w:rsidR="00092EF3" w:rsidRPr="00FE67E0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Perlana </w:t>
      </w:r>
      <w:r w:rsidR="00092EF3" w:rsidRPr="001F3F6A">
        <w:rPr>
          <w:rFonts w:cs="Arial"/>
          <w:bCs/>
          <w:sz w:val="18"/>
          <w:szCs w:val="18"/>
        </w:rPr>
        <w:t>(</w:t>
      </w:r>
      <w:r w:rsidR="00092EF3" w:rsidRPr="00110913">
        <w:rPr>
          <w:rFonts w:cs="Arial"/>
          <w:bCs/>
          <w:sz w:val="18"/>
          <w:szCs w:val="18"/>
        </w:rPr>
        <w:t xml:space="preserve">codice provinciale: </w:t>
      </w:r>
      <w:r w:rsidR="00092EF3" w:rsidRPr="00CD6C68">
        <w:rPr>
          <w:rFonts w:cs="Arial"/>
          <w:bCs/>
          <w:noProof/>
          <w:sz w:val="18"/>
          <w:szCs w:val="18"/>
        </w:rPr>
        <w:t>DER0132520007</w:t>
      </w:r>
      <w:r w:rsidR="00092EF3" w:rsidRPr="00CD6C68">
        <w:rPr>
          <w:rFonts w:cs="Arial"/>
          <w:bCs/>
          <w:sz w:val="18"/>
          <w:szCs w:val="18"/>
        </w:rPr>
        <w:t xml:space="preserve">; codice regionale: </w:t>
      </w:r>
      <w:r w:rsidR="00CD6C68" w:rsidRPr="00CD6C68">
        <w:rPr>
          <w:rFonts w:cs="Arial"/>
          <w:bCs/>
          <w:sz w:val="18"/>
          <w:szCs w:val="18"/>
        </w:rPr>
        <w:t>CO03CO01325200010</w:t>
      </w:r>
      <w:r w:rsidR="00092EF3" w:rsidRPr="003442AB">
        <w:rPr>
          <w:rFonts w:cs="Arial"/>
          <w:bCs/>
          <w:sz w:val="18"/>
          <w:szCs w:val="18"/>
        </w:rPr>
        <w:t>)</w:t>
      </w:r>
      <w:r w:rsidR="00983830" w:rsidRPr="003442AB">
        <w:rPr>
          <w:rFonts w:cs="Arial"/>
          <w:bCs/>
          <w:sz w:val="18"/>
          <w:szCs w:val="18"/>
        </w:rPr>
        <w:t>,</w:t>
      </w:r>
      <w:r w:rsidR="00092EF3" w:rsidRPr="003442AB">
        <w:rPr>
          <w:rFonts w:cs="Arial"/>
          <w:bCs/>
          <w:sz w:val="18"/>
          <w:szCs w:val="18"/>
        </w:rPr>
        <w:t xml:space="preserve"> in area demaniale prospiciente il mappale n. </w:t>
      </w:r>
      <w:r w:rsidR="00092EF3" w:rsidRPr="003442AB">
        <w:rPr>
          <w:rFonts w:cs="Arial"/>
          <w:bCs/>
          <w:noProof/>
          <w:sz w:val="18"/>
          <w:szCs w:val="18"/>
        </w:rPr>
        <w:t>2408</w:t>
      </w:r>
      <w:r w:rsidR="00092EF3" w:rsidRPr="003442AB">
        <w:rPr>
          <w:rFonts w:cs="Arial"/>
          <w:bCs/>
          <w:sz w:val="18"/>
          <w:szCs w:val="18"/>
        </w:rPr>
        <w:t xml:space="preserve"> </w:t>
      </w:r>
      <w:proofErr w:type="spellStart"/>
      <w:r w:rsidR="00092EF3" w:rsidRPr="003442AB">
        <w:rPr>
          <w:rFonts w:cs="Arial"/>
          <w:bCs/>
          <w:sz w:val="18"/>
          <w:szCs w:val="18"/>
        </w:rPr>
        <w:t>fg</w:t>
      </w:r>
      <w:proofErr w:type="spellEnd"/>
      <w:r w:rsidR="00092EF3" w:rsidRPr="003442AB">
        <w:rPr>
          <w:rFonts w:cs="Arial"/>
          <w:bCs/>
          <w:sz w:val="18"/>
          <w:szCs w:val="18"/>
        </w:rPr>
        <w:t xml:space="preserve">. </w:t>
      </w:r>
      <w:r w:rsidR="00092EF3" w:rsidRPr="003442AB">
        <w:rPr>
          <w:rFonts w:cs="Arial"/>
          <w:bCs/>
          <w:noProof/>
          <w:sz w:val="18"/>
          <w:szCs w:val="18"/>
        </w:rPr>
        <w:t>9</w:t>
      </w:r>
      <w:r w:rsidR="00092EF3" w:rsidRPr="003442AB">
        <w:rPr>
          <w:rFonts w:cs="Arial"/>
          <w:bCs/>
          <w:sz w:val="18"/>
          <w:szCs w:val="18"/>
        </w:rPr>
        <w:t xml:space="preserve"> del censuario del Comune di </w:t>
      </w:r>
      <w:r w:rsidR="00092EF3" w:rsidRPr="003442AB">
        <w:rPr>
          <w:rFonts w:cs="Arial"/>
          <w:bCs/>
          <w:noProof/>
          <w:sz w:val="18"/>
          <w:szCs w:val="18"/>
        </w:rPr>
        <w:t>Tremezzina</w:t>
      </w:r>
      <w:r w:rsidR="00092EF3" w:rsidRPr="003442AB">
        <w:rPr>
          <w:rFonts w:cs="Arial"/>
          <w:bCs/>
          <w:sz w:val="18"/>
          <w:szCs w:val="18"/>
        </w:rPr>
        <w:t>, alle coordinate metriche WGS84/UTMzone32N-</w:t>
      </w:r>
      <w:r w:rsidR="00092EF3" w:rsidRPr="004F4218">
        <w:rPr>
          <w:rFonts w:cs="Arial"/>
          <w:bCs/>
          <w:sz w:val="18"/>
          <w:szCs w:val="18"/>
        </w:rPr>
        <w:t>EPSG:32632</w:t>
      </w:r>
      <w:r w:rsidR="00092EF3">
        <w:rPr>
          <w:rFonts w:cs="Arial"/>
          <w:bCs/>
          <w:sz w:val="18"/>
          <w:szCs w:val="18"/>
        </w:rPr>
        <w:t xml:space="preserve">: </w:t>
      </w:r>
      <w:r w:rsidR="00092EF3" w:rsidRPr="00FE67E0">
        <w:rPr>
          <w:rFonts w:cs="Arial"/>
          <w:bCs/>
          <w:sz w:val="18"/>
          <w:szCs w:val="18"/>
        </w:rPr>
        <w:t>Long =</w:t>
      </w:r>
      <w:r w:rsidR="00092EF3">
        <w:rPr>
          <w:rFonts w:cs="Arial"/>
          <w:bCs/>
          <w:sz w:val="18"/>
          <w:szCs w:val="18"/>
        </w:rPr>
        <w:t xml:space="preserve"> </w:t>
      </w:r>
      <w:r w:rsidR="00092EF3">
        <w:rPr>
          <w:rFonts w:cs="Arial"/>
          <w:bCs/>
          <w:noProof/>
          <w:sz w:val="18"/>
          <w:szCs w:val="18"/>
        </w:rPr>
        <w:t>513959,40</w:t>
      </w:r>
      <w:r w:rsidR="00092EF3">
        <w:rPr>
          <w:rFonts w:cs="Arial"/>
          <w:bCs/>
          <w:sz w:val="18"/>
          <w:szCs w:val="18"/>
        </w:rPr>
        <w:t xml:space="preserve"> e </w:t>
      </w:r>
      <w:proofErr w:type="spellStart"/>
      <w:r w:rsidR="00092EF3" w:rsidRPr="00FE67E0">
        <w:rPr>
          <w:rFonts w:cs="Arial"/>
          <w:bCs/>
          <w:sz w:val="18"/>
          <w:szCs w:val="18"/>
        </w:rPr>
        <w:t>Lat</w:t>
      </w:r>
      <w:proofErr w:type="spellEnd"/>
      <w:r w:rsidR="00092EF3" w:rsidRPr="00FE67E0">
        <w:rPr>
          <w:rFonts w:cs="Arial"/>
          <w:bCs/>
          <w:sz w:val="18"/>
          <w:szCs w:val="18"/>
        </w:rPr>
        <w:t xml:space="preserve"> = </w:t>
      </w:r>
      <w:r w:rsidR="00092EF3">
        <w:rPr>
          <w:rFonts w:cs="Arial"/>
          <w:bCs/>
          <w:noProof/>
          <w:sz w:val="18"/>
          <w:szCs w:val="18"/>
        </w:rPr>
        <w:t>5091298,30</w:t>
      </w:r>
      <w:r w:rsidR="00092EF3">
        <w:rPr>
          <w:rFonts w:cs="Arial"/>
          <w:bCs/>
          <w:sz w:val="18"/>
          <w:szCs w:val="18"/>
        </w:rPr>
        <w:t xml:space="preserve"> </w:t>
      </w:r>
      <w:r w:rsidR="00092EF3" w:rsidRPr="001F3F6A">
        <w:rPr>
          <w:rFonts w:cs="Arial"/>
          <w:bCs/>
          <w:sz w:val="18"/>
          <w:szCs w:val="18"/>
        </w:rPr>
        <w:t xml:space="preserve">ad </w:t>
      </w:r>
      <w:r w:rsidR="00092EF3" w:rsidRPr="00110913">
        <w:rPr>
          <w:rFonts w:cs="Arial"/>
          <w:bCs/>
          <w:sz w:val="18"/>
          <w:szCs w:val="18"/>
        </w:rPr>
        <w:t xml:space="preserve">uso </w:t>
      </w:r>
      <w:r w:rsidR="00590D02" w:rsidRPr="00C25567">
        <w:rPr>
          <w:rFonts w:cs="Arial"/>
          <w:bCs/>
          <w:noProof/>
          <w:sz w:val="18"/>
          <w:szCs w:val="18"/>
        </w:rPr>
        <w:t>piscicolo</w:t>
      </w:r>
      <w:r>
        <w:rPr>
          <w:rFonts w:cs="Arial"/>
          <w:bCs/>
          <w:sz w:val="18"/>
          <w:szCs w:val="18"/>
        </w:rPr>
        <w:t>. Le portate richieste sono:</w:t>
      </w:r>
    </w:p>
    <w:tbl>
      <w:tblPr>
        <w:tblStyle w:val="Grigliatabella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725"/>
      </w:tblGrid>
      <w:tr w:rsidR="00092EF3" w:rsidTr="00820382">
        <w:trPr>
          <w:trHeight w:val="277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EF3" w:rsidRPr="00B24BC6" w:rsidRDefault="00092EF3" w:rsidP="00547579">
            <w:pPr>
              <w:pStyle w:val="Intestazione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24BC6">
              <w:rPr>
                <w:rFonts w:cs="Arial"/>
                <w:b/>
                <w:bCs/>
                <w:sz w:val="18"/>
                <w:szCs w:val="18"/>
              </w:rPr>
              <w:t>Portata Media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(l/s)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EF3" w:rsidRPr="00B24BC6" w:rsidRDefault="00092EF3" w:rsidP="00547579">
            <w:pPr>
              <w:pStyle w:val="Intestazione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24BC6">
              <w:rPr>
                <w:rFonts w:cs="Arial"/>
                <w:b/>
                <w:bCs/>
                <w:sz w:val="18"/>
                <w:szCs w:val="18"/>
              </w:rPr>
              <w:t>Moduli medi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2EF3" w:rsidRPr="00B24BC6" w:rsidRDefault="00092EF3" w:rsidP="00547579">
            <w:pPr>
              <w:pStyle w:val="Intestazione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24BC6">
              <w:rPr>
                <w:rFonts w:cs="Arial"/>
                <w:b/>
                <w:bCs/>
                <w:sz w:val="18"/>
                <w:szCs w:val="18"/>
              </w:rPr>
              <w:t>Portata Massima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(l/s)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092EF3" w:rsidRPr="00B24BC6" w:rsidRDefault="00092EF3" w:rsidP="00547579">
            <w:pPr>
              <w:pStyle w:val="Intestazione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24BC6">
              <w:rPr>
                <w:rFonts w:cs="Arial"/>
                <w:b/>
                <w:bCs/>
                <w:sz w:val="18"/>
                <w:szCs w:val="18"/>
              </w:rPr>
              <w:t>Moduli massimi</w:t>
            </w:r>
          </w:p>
        </w:tc>
      </w:tr>
      <w:tr w:rsidR="00092EF3" w:rsidTr="00820382">
        <w:tc>
          <w:tcPr>
            <w:tcW w:w="2122" w:type="dxa"/>
            <w:vAlign w:val="center"/>
          </w:tcPr>
          <w:p w:rsidR="00092EF3" w:rsidRPr="00DF2F9D" w:rsidRDefault="00092EF3" w:rsidP="0004569B">
            <w:pPr>
              <w:pStyle w:val="Intestazione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t>13,60</w:t>
            </w:r>
          </w:p>
        </w:tc>
        <w:tc>
          <w:tcPr>
            <w:tcW w:w="1417" w:type="dxa"/>
            <w:vAlign w:val="center"/>
          </w:tcPr>
          <w:p w:rsidR="00092EF3" w:rsidRDefault="00092EF3" w:rsidP="00547579">
            <w:pPr>
              <w:pStyle w:val="Intestazione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Fonts w:cs="Arial"/>
                <w:bCs/>
                <w:sz w:val="18"/>
                <w:szCs w:val="18"/>
              </w:rPr>
              <w:instrText xml:space="preserve"> =A2/100 \# "0,0000" </w:instrText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0,1360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92EF3" w:rsidRDefault="00092EF3" w:rsidP="00590477">
            <w:pPr>
              <w:pStyle w:val="Intestazione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t>20,00</w:t>
            </w:r>
          </w:p>
        </w:tc>
        <w:tc>
          <w:tcPr>
            <w:tcW w:w="1725" w:type="dxa"/>
            <w:vAlign w:val="center"/>
          </w:tcPr>
          <w:p w:rsidR="00092EF3" w:rsidRDefault="00092EF3" w:rsidP="00547579">
            <w:pPr>
              <w:pStyle w:val="Intestazione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/>
            </w:r>
            <w:r>
              <w:rPr>
                <w:rFonts w:cs="Arial"/>
                <w:bCs/>
                <w:sz w:val="18"/>
                <w:szCs w:val="18"/>
              </w:rPr>
              <w:instrText xml:space="preserve"> =C2/100 \# "0,0000" </w:instrText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0,2000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092EF3" w:rsidRPr="0004569B" w:rsidRDefault="000F53A3" w:rsidP="0004569B">
      <w:r>
        <w:rPr>
          <w:rFonts w:cs="Arial"/>
          <w:bCs/>
          <w:sz w:val="18"/>
          <w:szCs w:val="18"/>
        </w:rPr>
        <w:t xml:space="preserve">Il </w:t>
      </w:r>
      <w:r w:rsidR="00092EF3" w:rsidRPr="00FE67E0">
        <w:rPr>
          <w:rFonts w:cs="Arial"/>
          <w:bCs/>
          <w:sz w:val="18"/>
          <w:szCs w:val="18"/>
        </w:rPr>
        <w:t xml:space="preserve">volume di prelievo annuo </w:t>
      </w:r>
      <w:r>
        <w:rPr>
          <w:rFonts w:cs="Arial"/>
          <w:bCs/>
          <w:sz w:val="18"/>
          <w:szCs w:val="18"/>
        </w:rPr>
        <w:t xml:space="preserve">è pari a </w:t>
      </w:r>
      <w:r w:rsidR="00092EF3" w:rsidRPr="000F53A3">
        <w:rPr>
          <w:noProof/>
          <w:sz w:val="18"/>
          <w:szCs w:val="18"/>
        </w:rPr>
        <w:t>428889,60</w:t>
      </w:r>
      <w:r w:rsidR="00092EF3" w:rsidRPr="00FE67E0">
        <w:rPr>
          <w:rFonts w:cs="Arial"/>
          <w:bCs/>
          <w:sz w:val="18"/>
          <w:szCs w:val="18"/>
        </w:rPr>
        <w:t xml:space="preserve"> mc.</w:t>
      </w:r>
    </w:p>
    <w:p w:rsidR="00092EF3" w:rsidRPr="00FE67E0" w:rsidRDefault="000F53A3" w:rsidP="008D4091">
      <w:pPr>
        <w:pStyle w:val="Intestazione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Eventuali d</w:t>
      </w:r>
      <w:r w:rsidR="00092EF3" w:rsidRPr="00FE67E0">
        <w:rPr>
          <w:rFonts w:cs="Arial"/>
          <w:bCs/>
          <w:sz w:val="18"/>
          <w:szCs w:val="18"/>
        </w:rPr>
        <w:t>omande tecnicamente incompatibili</w:t>
      </w:r>
      <w:r w:rsidR="00983830">
        <w:rPr>
          <w:rFonts w:cs="Arial"/>
          <w:bCs/>
          <w:sz w:val="18"/>
          <w:szCs w:val="18"/>
        </w:rPr>
        <w:t xml:space="preserve"> con l</w:t>
      </w:r>
      <w:r w:rsidR="009E430D">
        <w:rPr>
          <w:rFonts w:cs="Arial"/>
          <w:bCs/>
          <w:sz w:val="18"/>
          <w:szCs w:val="18"/>
        </w:rPr>
        <w:t>’istanza</w:t>
      </w:r>
      <w:r w:rsidR="00983830">
        <w:rPr>
          <w:rFonts w:cs="Arial"/>
          <w:bCs/>
          <w:sz w:val="18"/>
          <w:szCs w:val="18"/>
        </w:rPr>
        <w:t xml:space="preserve"> in oggetto,</w:t>
      </w:r>
      <w:r w:rsidR="00092EF3" w:rsidRPr="00FE67E0">
        <w:rPr>
          <w:rFonts w:cs="Arial"/>
          <w:bCs/>
          <w:sz w:val="18"/>
          <w:szCs w:val="18"/>
        </w:rPr>
        <w:t xml:space="preserve"> </w:t>
      </w:r>
      <w:r w:rsidR="00983830">
        <w:rPr>
          <w:rFonts w:cs="Arial"/>
          <w:bCs/>
          <w:sz w:val="18"/>
          <w:szCs w:val="18"/>
        </w:rPr>
        <w:t>presentate</w:t>
      </w:r>
      <w:r w:rsidR="00092EF3" w:rsidRPr="00FE67E0">
        <w:rPr>
          <w:rFonts w:cs="Arial"/>
          <w:bCs/>
          <w:sz w:val="18"/>
          <w:szCs w:val="18"/>
        </w:rPr>
        <w:t xml:space="preserve"> entro il termine perentorio di 30 </w:t>
      </w:r>
      <w:r w:rsidR="00092EF3">
        <w:rPr>
          <w:rFonts w:cs="Arial"/>
          <w:bCs/>
          <w:sz w:val="18"/>
          <w:szCs w:val="18"/>
        </w:rPr>
        <w:t xml:space="preserve">(trenta) </w:t>
      </w:r>
      <w:r w:rsidR="00092EF3" w:rsidRPr="00FE67E0">
        <w:rPr>
          <w:rFonts w:cs="Arial"/>
          <w:bCs/>
          <w:sz w:val="18"/>
          <w:szCs w:val="18"/>
        </w:rPr>
        <w:t>giorni dalla data di pubblicazione del presente avviso sul B.U.R.L., verranno considerate concorrenti.</w:t>
      </w:r>
    </w:p>
    <w:p w:rsidR="00092EF3" w:rsidRPr="00FE67E0" w:rsidRDefault="00092EF3" w:rsidP="008D4091">
      <w:pPr>
        <w:pStyle w:val="Intestazione"/>
        <w:jc w:val="both"/>
        <w:rPr>
          <w:rFonts w:cs="Arial"/>
          <w:bCs/>
          <w:sz w:val="18"/>
          <w:szCs w:val="18"/>
        </w:rPr>
      </w:pPr>
      <w:r w:rsidRPr="00FE67E0">
        <w:rPr>
          <w:rFonts w:cs="Arial"/>
          <w:bCs/>
          <w:sz w:val="18"/>
          <w:szCs w:val="18"/>
        </w:rPr>
        <w:t xml:space="preserve">Trascorsi trenta giorni dalla pubblicazione, chiunque abbia interesse potrà visionare, previa richiesta scritta di accesso agli atti, la documentazione tecnica depositata presso la </w:t>
      </w:r>
      <w:smartTag w:uri="urn:schemas-microsoft-com:office:smarttags" w:element="metricconverter">
        <w:smartTagPr>
          <w:attr w:name="ProductID" w:val="Provincia di Como"/>
        </w:smartTagPr>
        <w:r w:rsidRPr="00FE67E0">
          <w:rPr>
            <w:rFonts w:cs="Arial"/>
            <w:bCs/>
            <w:sz w:val="18"/>
            <w:szCs w:val="18"/>
          </w:rPr>
          <w:t xml:space="preserve">Provincia </w:t>
        </w:r>
        <w:r w:rsidRPr="00FE67E0">
          <w:rPr>
            <w:rFonts w:cs="Arial"/>
            <w:bCs/>
            <w:sz w:val="18"/>
            <w:szCs w:val="18"/>
          </w:rPr>
          <w:lastRenderedPageBreak/>
          <w:t>di Como</w:t>
        </w:r>
      </w:smartTag>
      <w:r w:rsidRPr="00FE67E0">
        <w:rPr>
          <w:rFonts w:cs="Arial"/>
          <w:bCs/>
          <w:sz w:val="18"/>
          <w:szCs w:val="18"/>
        </w:rPr>
        <w:t xml:space="preserve"> - Servizio </w:t>
      </w:r>
      <w:r>
        <w:rPr>
          <w:rFonts w:cs="Arial"/>
          <w:bCs/>
          <w:sz w:val="18"/>
          <w:szCs w:val="18"/>
        </w:rPr>
        <w:t xml:space="preserve">Tutela Acque e Suolo </w:t>
      </w:r>
      <w:r w:rsidR="009E430D">
        <w:rPr>
          <w:rFonts w:cs="Arial"/>
          <w:bCs/>
          <w:sz w:val="18"/>
          <w:szCs w:val="18"/>
        </w:rPr>
        <w:t>oppure presso il C</w:t>
      </w:r>
      <w:r w:rsidRPr="00FE67E0">
        <w:rPr>
          <w:rFonts w:cs="Arial"/>
          <w:bCs/>
          <w:sz w:val="18"/>
          <w:szCs w:val="18"/>
        </w:rPr>
        <w:t xml:space="preserve">omune di </w:t>
      </w:r>
      <w:r w:rsidRPr="00C25567">
        <w:rPr>
          <w:rFonts w:cs="Arial"/>
          <w:bCs/>
          <w:noProof/>
          <w:sz w:val="18"/>
          <w:szCs w:val="18"/>
        </w:rPr>
        <w:t>Tremezzina</w:t>
      </w:r>
      <w:r w:rsidRPr="00FE67E0">
        <w:rPr>
          <w:rFonts w:cs="Arial"/>
          <w:bCs/>
          <w:sz w:val="18"/>
          <w:szCs w:val="18"/>
        </w:rPr>
        <w:t>.</w:t>
      </w:r>
    </w:p>
    <w:p w:rsidR="00092EF3" w:rsidRPr="00FE67E0" w:rsidRDefault="00092EF3" w:rsidP="008D4091">
      <w:pPr>
        <w:pStyle w:val="Intestazione"/>
        <w:jc w:val="both"/>
        <w:rPr>
          <w:rFonts w:cs="Arial"/>
          <w:bCs/>
          <w:sz w:val="18"/>
          <w:szCs w:val="18"/>
        </w:rPr>
      </w:pPr>
      <w:r w:rsidRPr="00FE67E0">
        <w:rPr>
          <w:rFonts w:cs="Arial"/>
          <w:bCs/>
          <w:sz w:val="18"/>
          <w:szCs w:val="18"/>
        </w:rPr>
        <w:t xml:space="preserve">Entro </w:t>
      </w:r>
      <w:r>
        <w:rPr>
          <w:rFonts w:cs="Arial"/>
          <w:bCs/>
          <w:sz w:val="18"/>
          <w:szCs w:val="18"/>
        </w:rPr>
        <w:t>60 (</w:t>
      </w:r>
      <w:r w:rsidRPr="00FE67E0">
        <w:rPr>
          <w:rFonts w:cs="Arial"/>
          <w:bCs/>
          <w:sz w:val="18"/>
          <w:szCs w:val="18"/>
        </w:rPr>
        <w:t>sessanta</w:t>
      </w:r>
      <w:r>
        <w:rPr>
          <w:rFonts w:cs="Arial"/>
          <w:bCs/>
          <w:sz w:val="18"/>
          <w:szCs w:val="18"/>
        </w:rPr>
        <w:t>)</w:t>
      </w:r>
      <w:r w:rsidRPr="00FE67E0">
        <w:rPr>
          <w:rFonts w:cs="Arial"/>
          <w:bCs/>
          <w:sz w:val="18"/>
          <w:szCs w:val="18"/>
        </w:rPr>
        <w:t xml:space="preserve"> giorni dalla data di pubblicazione del presente avviso sul B.U.R.L. potranno essere presentate alla Provincia o al Comune, memorie scritte contenenti osservazioni od opposizioni.</w:t>
      </w:r>
    </w:p>
    <w:p w:rsidR="00092EF3" w:rsidRPr="001C643C" w:rsidRDefault="00092EF3" w:rsidP="00302CDD">
      <w:pPr>
        <w:pStyle w:val="Intestazione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Como, </w:t>
      </w:r>
      <w:r w:rsidRPr="001C643C">
        <w:rPr>
          <w:rFonts w:cs="Arial"/>
          <w:bCs/>
          <w:sz w:val="18"/>
          <w:szCs w:val="18"/>
        </w:rPr>
        <w:t>10 aprile 2024</w:t>
      </w:r>
    </w:p>
    <w:p w:rsidR="00092EF3" w:rsidRPr="00FE67E0" w:rsidRDefault="00092EF3" w:rsidP="008D4091">
      <w:pPr>
        <w:pStyle w:val="Intestazione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LA RESPONSABILE DEL SERVIZIO</w:t>
      </w:r>
    </w:p>
    <w:p w:rsidR="00092EF3" w:rsidRDefault="00092EF3" w:rsidP="00FE728C">
      <w:pPr>
        <w:pStyle w:val="Intestazione"/>
        <w:jc w:val="center"/>
        <w:rPr>
          <w:rFonts w:cs="Arial"/>
          <w:bCs/>
          <w:sz w:val="18"/>
          <w:szCs w:val="18"/>
        </w:rPr>
        <w:sectPr w:rsidR="00092EF3" w:rsidSect="00092EF3">
          <w:headerReference w:type="default" r:id="rId7"/>
          <w:footerReference w:type="even" r:id="rId8"/>
          <w:footerReference w:type="default" r:id="rId9"/>
          <w:pgSz w:w="11906" w:h="16838" w:code="9"/>
          <w:pgMar w:top="1418" w:right="2975" w:bottom="1162" w:left="1531" w:header="567" w:footer="907" w:gutter="0"/>
          <w:paperSrc w:first="1" w:other="1"/>
          <w:pgNumType w:start="1"/>
          <w:cols w:space="720"/>
        </w:sectPr>
      </w:pPr>
      <w:r>
        <w:rPr>
          <w:rFonts w:cs="Arial"/>
          <w:bCs/>
          <w:sz w:val="18"/>
          <w:szCs w:val="18"/>
        </w:rPr>
        <w:t>dott.sa</w:t>
      </w:r>
      <w:r w:rsidRPr="00FE67E0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Silvia </w:t>
      </w:r>
      <w:proofErr w:type="spellStart"/>
      <w:r>
        <w:rPr>
          <w:rFonts w:cs="Arial"/>
          <w:bCs/>
          <w:sz w:val="18"/>
          <w:szCs w:val="18"/>
        </w:rPr>
        <w:t>Tavecchia</w:t>
      </w:r>
      <w:proofErr w:type="spellEnd"/>
    </w:p>
    <w:p w:rsidR="00092EF3" w:rsidRPr="00FE67E0" w:rsidRDefault="00092EF3" w:rsidP="00FE728C">
      <w:pPr>
        <w:pStyle w:val="Intestazione"/>
        <w:jc w:val="center"/>
        <w:rPr>
          <w:rFonts w:cs="Arial"/>
          <w:bCs/>
          <w:sz w:val="18"/>
          <w:szCs w:val="18"/>
        </w:rPr>
      </w:pPr>
    </w:p>
    <w:sectPr w:rsidR="00092EF3" w:rsidRPr="00FE67E0" w:rsidSect="00092EF3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2975" w:bottom="1162" w:left="1531" w:header="567" w:footer="90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F3" w:rsidRDefault="00092EF3">
      <w:pPr>
        <w:spacing w:line="240" w:lineRule="auto"/>
      </w:pPr>
      <w:r>
        <w:separator/>
      </w:r>
    </w:p>
  </w:endnote>
  <w:endnote w:type="continuationSeparator" w:id="0">
    <w:p w:rsidR="00092EF3" w:rsidRDefault="0009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F3" w:rsidRDefault="00092E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92EF3" w:rsidRDefault="00092E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F3" w:rsidRDefault="00092EF3">
    <w:pPr>
      <w:pStyle w:val="Pidipagina"/>
      <w:spacing w:line="240" w:lineRule="atLeast"/>
      <w:jc w:val="right"/>
      <w:rPr>
        <w:sz w:val="16"/>
      </w:rPr>
    </w:pPr>
    <w:r>
      <w:rPr>
        <w:sz w:val="16"/>
      </w:rPr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136D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136DD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BD" w:rsidRDefault="003444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444BD" w:rsidRDefault="003444B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BD" w:rsidRDefault="003444BD">
    <w:pPr>
      <w:pStyle w:val="Pidipagina"/>
      <w:spacing w:line="240" w:lineRule="atLeast"/>
      <w:jc w:val="right"/>
      <w:rPr>
        <w:sz w:val="16"/>
      </w:rPr>
    </w:pPr>
    <w:r>
      <w:rPr>
        <w:sz w:val="16"/>
      </w:rPr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92EF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136DD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F3" w:rsidRDefault="00092EF3">
      <w:pPr>
        <w:spacing w:line="240" w:lineRule="auto"/>
      </w:pPr>
      <w:r>
        <w:separator/>
      </w:r>
    </w:p>
  </w:footnote>
  <w:footnote w:type="continuationSeparator" w:id="0">
    <w:p w:rsidR="00092EF3" w:rsidRDefault="00092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F3" w:rsidRDefault="00092EF3">
    <w:pPr>
      <w:pStyle w:val="Intestazione"/>
      <w:tabs>
        <w:tab w:val="clear" w:pos="4819"/>
        <w:tab w:val="center" w:pos="3402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05E576A1" wp14:editId="4F04C4B2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99C7C" id="Line 2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av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04FAC213" wp14:editId="22F40B7A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02C45" id="Line 2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0769001F" wp14:editId="62364C99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3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696B7" id="Line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bUnw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58257148" wp14:editId="2F77BFFB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3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EA071" id="Line 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200CDE72" wp14:editId="28BE8239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3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44625" id="Line 3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MAoAIAAJ0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2F969123" wp14:editId="3E4AA9AE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3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7C9AC" id="Line 2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Gl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zjJMJKkgx49cMnQZOZqM/QmB5dCPmqXXX2QT/2Dqr8bJFXRErllnuPzsYe42EWEVyHOMD3csBk+&#10;KQo+ZGeVL9Sh0Z2DhBKgg+/HcewHO1hUw2Y2zdJFPMWohrNZMvX4JL+E9trYj0x1yC2WWABtD032&#10;D8Y6KiS/uLibpFpzIXzDhUQDZBx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DuW/GloQIAAJ0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515C5A5E" wp14:editId="5F03A00A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3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99511" id="Line 2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uJ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291F7BF2" wp14:editId="37E2C45D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3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4EE15" id="Line 1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+X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D654+XoQIAAJ0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1193E846" wp14:editId="724279A7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4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FEADD" id="Line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2/oQIAAJ0FAAAOAAAAZHJzL2Uyb0RvYy54bWysVF1v2jAUfZ+0/2D5PU1CAoGoYWpD2Eu3&#10;VWqnPZvYIdYcO7INAU3777s2kI7uYd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PwZnb+hAgAAnQ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7B41ECA8" wp14:editId="2B20E5F0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4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24D53" id="Line 1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nkogIAAJ0FAAAOAAAAZHJzL2Uyb0RvYy54bWysVF1v2jAUfZ+0/2D5PU1CAoGoYWpD2Eu3&#10;VWqnPZvYIdYcO7INAU3777s2kI7uYd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2821FA3C" wp14:editId="3A89A5AA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4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893C1" id="Line 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B2tkrO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4DA54ABE" wp14:editId="593128A6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4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E38A5" id="Line 2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AW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AmkuA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4DF14909" wp14:editId="3C8BCB37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4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06E66" id="Line 2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aS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OpZhpK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59FFDADD" wp14:editId="477C40FA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4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7D7E6" id="Line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KM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AiEVKM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4D597DB" wp14:editId="112F68A7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4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AFB27" id="Line 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dZogIAAJ0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je3dZ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62CE9C11" wp14:editId="2B462A5E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4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DEBD3" id="Line 2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4JoQIAAJ0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EBVbgm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3DD42B18" wp14:editId="0F86147C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4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0A84E" id="Line 2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Eg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25CC8794" wp14:editId="327A0AE3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4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5421F" id="Line 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aoQ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CZxNLa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0F00834E" wp14:editId="21B9FCD6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5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6FED7" id="Line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TIoQIAAJ0FAAAOAAAAZHJzL2Uyb0RvYy54bWysVF1v2jAUfZ+0/2D5PU0CCYGoYWpD2Eu3&#10;VWqnPZvYIdYcO7INAU3777s2kI7uYd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B1y9TI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77256BBD" wp14:editId="71A3353B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5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069FE" id="Line 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MQ+ckW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D3E1724" wp14:editId="720A798C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5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0489D" id="Line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2qIqrK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16E5D5EA" wp14:editId="0A4C34C6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5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7CD45" id="Line 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DEf1Bi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28913D57" wp14:editId="66EAE8ED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5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4213D" id="Line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3yoQ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CF6C063" wp14:editId="013F6C36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5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6B424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96oA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792709B6" wp14:editId="69AC90DD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5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E66FE" id="Line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MzoQ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1C3E5C82" wp14:editId="1F6FA21F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5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BC8C0" id="Line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G7oQ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18AB5043" wp14:editId="7F32DB60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6A807" id="Line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D16E530" wp14:editId="5263514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5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5BABC" id="Line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IeoQ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47311D41" wp14:editId="423C1D0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6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0EA13" id="Lin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173199C4" wp14:editId="64E4A4FB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6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EE199" id="Line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329A148A" wp14:editId="5C12C66D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6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63426" id="Line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gIowIAAJ0FAAAOAAAAZHJzL2Uyb0RvYy54bWysVFFv2yAQfp+0/4B4d23HjpNadarWcfbS&#10;bZXaac/E4BgNgwUkTjTtv+8gid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BD" w:rsidRDefault="003444BD">
    <w:pPr>
      <w:pStyle w:val="Intestazione"/>
      <w:tabs>
        <w:tab w:val="clear" w:pos="4819"/>
        <w:tab w:val="center" w:pos="3402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05E576A1" wp14:editId="4F04C4B2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FEBFF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yQoQIAAJ0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4FAC213" wp14:editId="22F40B7A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18A58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769001F" wp14:editId="62364C99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5B6BE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8257148" wp14:editId="2F77BFFB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DF146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+H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200CDE72" wp14:editId="28BE8239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E2EA7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tboQ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2F969123" wp14:editId="3E4AA9AE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BCF41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n+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DfRvn+oQIAAJ0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15C5A5E" wp14:editId="5F03A00A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45AB1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kuoQIAAJ0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91F7BF2" wp14:editId="37E2C45D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107D6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0woQIAAJ0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T2i0woQIAAJ0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193E846" wp14:editId="724279A7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DF7BA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P/oQ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HHJo/+hAgAAnQ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B41ECA8" wp14:editId="2B20E5F0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A5C5F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ekogIAAJ0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2821FA3C" wp14:editId="3A89A5AA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67192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JB9rPO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DA54ABE" wp14:editId="593128A6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E801F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5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pRk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CrQt5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DF14909" wp14:editId="3C8BCB37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802AF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PW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E4JE9a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59FFDADD" wp14:editId="477C40FA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22549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fI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CGQcfI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4D597DB" wp14:editId="112F68A7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EC4D4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2CE9C11" wp14:editId="2B462A5E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7C43F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Gx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HwlUbG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3DD42B18" wp14:editId="0F86147C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1B467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Rk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vU90Z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5CC8794" wp14:editId="327A0AE3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2A25C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eeoQIAAJ0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9lEee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F00834E" wp14:editId="21B9FCD6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9E5DD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kU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Z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BeLskU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7256BBD" wp14:editId="71A3353B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3F38B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+ZoQIAAJ0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O/bb5m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D3E1724" wp14:editId="720A798C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EC611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dw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8Uc3cK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6E5D5EA" wp14:editId="0A4C34C6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37535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nEoQIAAJ0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Br6ycS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8913D57" wp14:editId="66EAE8ED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1CD7C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jmoA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6C063" wp14:editId="013F6C36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20FB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punw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2709B6" wp14:editId="69AC90DD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384E2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40nw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C3E5C82" wp14:editId="1F6FA21F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9008B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y8oAIAAJs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AB5043" wp14:editId="7F32DB60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3144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8foAIAAJs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lOa/H6ACAACb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D16E530" wp14:editId="5263514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C67F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cKnwIAAJs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311D41" wp14:editId="423C1D0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9C82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Q3nwIAAJw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3199C4" wp14:editId="64E4A4FB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83EE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9A148A" wp14:editId="5C12C66D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974C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AH+RwmiAgAAnA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D0054C"/>
    <w:multiLevelType w:val="hybridMultilevel"/>
    <w:tmpl w:val="F7809D52"/>
    <w:lvl w:ilvl="0" w:tplc="55CCE3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FE1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CC0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20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7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0A8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2E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82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4B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663762"/>
    <w:multiLevelType w:val="multilevel"/>
    <w:tmpl w:val="72E086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1">
    <w:nsid w:val="112908E0"/>
    <w:multiLevelType w:val="hybridMultilevel"/>
    <w:tmpl w:val="C05E6C24"/>
    <w:lvl w:ilvl="0" w:tplc="FC920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6DDAC">
      <w:start w:val="1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plc="D1F41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C67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23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E4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0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EF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4842A4"/>
    <w:multiLevelType w:val="multilevel"/>
    <w:tmpl w:val="70D65B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1">
    <w:nsid w:val="1D881F87"/>
    <w:multiLevelType w:val="hybridMultilevel"/>
    <w:tmpl w:val="4D4E3C44"/>
    <w:lvl w:ilvl="0" w:tplc="C330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C4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86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86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E4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66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E0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80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CF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1903784"/>
    <w:multiLevelType w:val="hybridMultilevel"/>
    <w:tmpl w:val="151A0A90"/>
    <w:lvl w:ilvl="0" w:tplc="BF106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4C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C3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05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F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A9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46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6D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46E5359"/>
    <w:multiLevelType w:val="multilevel"/>
    <w:tmpl w:val="2034DC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1">
    <w:nsid w:val="26F67372"/>
    <w:multiLevelType w:val="hybridMultilevel"/>
    <w:tmpl w:val="6FCA27F0"/>
    <w:lvl w:ilvl="0" w:tplc="02E6A10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6BA519A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eastAsia="Times New Roman" w:hAnsi="Wingdings" w:cs="Times New Roman" w:hint="default"/>
      </w:rPr>
    </w:lvl>
    <w:lvl w:ilvl="2" w:tplc="E3BE8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AE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C8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8D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A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64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42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31B40A13"/>
    <w:multiLevelType w:val="hybridMultilevel"/>
    <w:tmpl w:val="9F226272"/>
    <w:lvl w:ilvl="0" w:tplc="31B65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26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07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07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6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A2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D4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0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CA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50302B4"/>
    <w:multiLevelType w:val="multilevel"/>
    <w:tmpl w:val="150CD9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368B2DFA"/>
    <w:multiLevelType w:val="multilevel"/>
    <w:tmpl w:val="05E80E8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4D63089C"/>
    <w:multiLevelType w:val="hybridMultilevel"/>
    <w:tmpl w:val="05C6F37E"/>
    <w:lvl w:ilvl="0" w:tplc="44E6C2F8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52A4E2BE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35A208B2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F7786088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C3366434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A4C8FCAC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6284EF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BFA49350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66CC55A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1">
    <w:nsid w:val="4E810302"/>
    <w:multiLevelType w:val="hybridMultilevel"/>
    <w:tmpl w:val="21AAEEBC"/>
    <w:lvl w:ilvl="0" w:tplc="E4DA101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BE6C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2E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45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2E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A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EC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E2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E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61351FB"/>
    <w:multiLevelType w:val="hybridMultilevel"/>
    <w:tmpl w:val="A03C96DC"/>
    <w:lvl w:ilvl="0" w:tplc="F1F8803E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54A0172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E6C5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83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69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0F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81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EC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29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6333C82"/>
    <w:multiLevelType w:val="hybridMultilevel"/>
    <w:tmpl w:val="19D2F608"/>
    <w:lvl w:ilvl="0" w:tplc="D6DC6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C3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E8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E4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7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87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6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8F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16" w15:restartNumberingAfterBreak="1">
    <w:nsid w:val="5CB55AB9"/>
    <w:multiLevelType w:val="multilevel"/>
    <w:tmpl w:val="BACEFCE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62646B87"/>
    <w:multiLevelType w:val="hybridMultilevel"/>
    <w:tmpl w:val="C9C65410"/>
    <w:lvl w:ilvl="0" w:tplc="4414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63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E5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B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D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A6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6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AF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8AA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8320F81"/>
    <w:multiLevelType w:val="multilevel"/>
    <w:tmpl w:val="2034DC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1">
    <w:nsid w:val="70BE72C1"/>
    <w:multiLevelType w:val="multilevel"/>
    <w:tmpl w:val="EA6E419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1">
    <w:nsid w:val="72742D87"/>
    <w:multiLevelType w:val="hybridMultilevel"/>
    <w:tmpl w:val="A21C80AE"/>
    <w:lvl w:ilvl="0" w:tplc="53705C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5129F3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CE565A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457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B07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842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DCC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3EF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C6EE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1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  <w:u w:val="single"/>
      </w:rPr>
    </w:lvl>
  </w:abstractNum>
  <w:abstractNum w:abstractNumId="23" w15:restartNumberingAfterBreak="1">
    <w:nsid w:val="79296DDA"/>
    <w:multiLevelType w:val="hybridMultilevel"/>
    <w:tmpl w:val="060E9FFA"/>
    <w:lvl w:ilvl="0" w:tplc="81169B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20402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247E5626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537E7D84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A2320B14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5C4C6C62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6DBC34B4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5B66B042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7FD0EDBE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4" w15:restartNumberingAfterBreak="1">
    <w:nsid w:val="7D0741AE"/>
    <w:multiLevelType w:val="hybridMultilevel"/>
    <w:tmpl w:val="ECDA1546"/>
    <w:lvl w:ilvl="0" w:tplc="85F44E14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BC06EC4A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6A5EF6DA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8F4CCB44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A38CC70E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1CE87B52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8CBEFCB2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D296601E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C7C45FC6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8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8"/>
  </w:num>
  <w:num w:numId="10">
    <w:abstractNumId w:val="1"/>
  </w:num>
  <w:num w:numId="11">
    <w:abstractNumId w:val="16"/>
  </w:num>
  <w:num w:numId="12">
    <w:abstractNumId w:val="6"/>
  </w:num>
  <w:num w:numId="13">
    <w:abstractNumId w:val="10"/>
  </w:num>
  <w:num w:numId="14">
    <w:abstractNumId w:val="21"/>
  </w:num>
  <w:num w:numId="15">
    <w:abstractNumId w:val="2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24"/>
  </w:num>
  <w:num w:numId="21">
    <w:abstractNumId w:val="11"/>
  </w:num>
  <w:num w:numId="22">
    <w:abstractNumId w:val="23"/>
  </w:num>
  <w:num w:numId="23">
    <w:abstractNumId w:val="1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8C"/>
    <w:rsid w:val="0004569B"/>
    <w:rsid w:val="00092EF3"/>
    <w:rsid w:val="000A0F52"/>
    <w:rsid w:val="000A1DE9"/>
    <w:rsid w:val="000B466C"/>
    <w:rsid w:val="000D2700"/>
    <w:rsid w:val="000D27A3"/>
    <w:rsid w:val="000F53A3"/>
    <w:rsid w:val="001029E9"/>
    <w:rsid w:val="00110615"/>
    <w:rsid w:val="00164E6F"/>
    <w:rsid w:val="00173FBD"/>
    <w:rsid w:val="001C643C"/>
    <w:rsid w:val="001D360A"/>
    <w:rsid w:val="0020119D"/>
    <w:rsid w:val="00256AA9"/>
    <w:rsid w:val="00286C74"/>
    <w:rsid w:val="002B0CE7"/>
    <w:rsid w:val="002E486A"/>
    <w:rsid w:val="00302CDD"/>
    <w:rsid w:val="00336369"/>
    <w:rsid w:val="003442AB"/>
    <w:rsid w:val="003444BD"/>
    <w:rsid w:val="00352463"/>
    <w:rsid w:val="0036424A"/>
    <w:rsid w:val="00364746"/>
    <w:rsid w:val="00365A19"/>
    <w:rsid w:val="00373BB1"/>
    <w:rsid w:val="00384E47"/>
    <w:rsid w:val="003B171E"/>
    <w:rsid w:val="00413682"/>
    <w:rsid w:val="0045224F"/>
    <w:rsid w:val="00456B68"/>
    <w:rsid w:val="004F4218"/>
    <w:rsid w:val="005432C3"/>
    <w:rsid w:val="00547579"/>
    <w:rsid w:val="00590477"/>
    <w:rsid w:val="00590D02"/>
    <w:rsid w:val="005A667B"/>
    <w:rsid w:val="005A7086"/>
    <w:rsid w:val="005B0EC0"/>
    <w:rsid w:val="005E6BB5"/>
    <w:rsid w:val="00622C4E"/>
    <w:rsid w:val="00630D43"/>
    <w:rsid w:val="00643DE5"/>
    <w:rsid w:val="00645F6B"/>
    <w:rsid w:val="006702EC"/>
    <w:rsid w:val="006A77BF"/>
    <w:rsid w:val="006C5DC5"/>
    <w:rsid w:val="006F0EB5"/>
    <w:rsid w:val="0072116E"/>
    <w:rsid w:val="00775FE9"/>
    <w:rsid w:val="00792D8B"/>
    <w:rsid w:val="007A54D6"/>
    <w:rsid w:val="00811C0B"/>
    <w:rsid w:val="00820382"/>
    <w:rsid w:val="00821B85"/>
    <w:rsid w:val="00865B75"/>
    <w:rsid w:val="00867D82"/>
    <w:rsid w:val="008909A8"/>
    <w:rsid w:val="008D19B8"/>
    <w:rsid w:val="008D4091"/>
    <w:rsid w:val="00983830"/>
    <w:rsid w:val="00987911"/>
    <w:rsid w:val="009D09B1"/>
    <w:rsid w:val="009D4BAD"/>
    <w:rsid w:val="009E07DF"/>
    <w:rsid w:val="009E430D"/>
    <w:rsid w:val="00A7230E"/>
    <w:rsid w:val="00A823CC"/>
    <w:rsid w:val="00A85531"/>
    <w:rsid w:val="00AB04F1"/>
    <w:rsid w:val="00AD1DF1"/>
    <w:rsid w:val="00B00771"/>
    <w:rsid w:val="00B24BC6"/>
    <w:rsid w:val="00B27D6C"/>
    <w:rsid w:val="00B37591"/>
    <w:rsid w:val="00B424B2"/>
    <w:rsid w:val="00B60377"/>
    <w:rsid w:val="00B97C9C"/>
    <w:rsid w:val="00BB2F03"/>
    <w:rsid w:val="00BE34AE"/>
    <w:rsid w:val="00BE525A"/>
    <w:rsid w:val="00BE7B32"/>
    <w:rsid w:val="00BF51A2"/>
    <w:rsid w:val="00C136DD"/>
    <w:rsid w:val="00C63642"/>
    <w:rsid w:val="00C64894"/>
    <w:rsid w:val="00C872C2"/>
    <w:rsid w:val="00CA6463"/>
    <w:rsid w:val="00CC0AE0"/>
    <w:rsid w:val="00CC5C8C"/>
    <w:rsid w:val="00CD5671"/>
    <w:rsid w:val="00CD6C68"/>
    <w:rsid w:val="00D24725"/>
    <w:rsid w:val="00D3264B"/>
    <w:rsid w:val="00D469F9"/>
    <w:rsid w:val="00D61EB5"/>
    <w:rsid w:val="00DE4851"/>
    <w:rsid w:val="00DF2F9D"/>
    <w:rsid w:val="00E4124B"/>
    <w:rsid w:val="00EB6EB0"/>
    <w:rsid w:val="00ED2722"/>
    <w:rsid w:val="00F41A11"/>
    <w:rsid w:val="00F41A7B"/>
    <w:rsid w:val="00F87920"/>
    <w:rsid w:val="00F953AA"/>
    <w:rsid w:val="00F955AC"/>
    <w:rsid w:val="00FD6D03"/>
    <w:rsid w:val="00FE67E0"/>
    <w:rsid w:val="00FE6BA2"/>
    <w:rsid w:val="00FE728C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F5FAF8C-EADC-42B9-93AF-9058DBA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567" w:lineRule="exact"/>
    </w:pPr>
    <w:rPr>
      <w:rFonts w:ascii="Arial" w:hAnsi="Arial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hAnsi="Times New Roman"/>
      <w:b/>
      <w:bCs/>
      <w:spacing w:val="20"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Times New Roman" w:hAnsi="Times New Roman"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pPr>
      <w:jc w:val="both"/>
    </w:pPr>
    <w:rPr>
      <w:rFonts w:cs="Arial"/>
      <w:b/>
      <w:sz w:val="24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Times New Roman" w:hAnsi="Times New Roman"/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customStyle="1" w:styleId="Corpodeltesto31">
    <w:name w:val="Corpo del testo 31"/>
    <w:basedOn w:val="Normale"/>
    <w:next w:val="Normale"/>
    <w:pPr>
      <w:widowControl/>
      <w:spacing w:line="240" w:lineRule="auto"/>
      <w:jc w:val="both"/>
    </w:pPr>
    <w:rPr>
      <w:rFonts w:ascii="Helvetica" w:hAnsi="Helvetica"/>
      <w:i/>
      <w:sz w:val="24"/>
      <w:lang w:bidi="ar-SA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20119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6B68"/>
    <w:rPr>
      <w:rFonts w:ascii="Tahoma" w:hAnsi="Tahoma" w:cs="Tahoma"/>
      <w:sz w:val="16"/>
      <w:szCs w:val="16"/>
      <w:lang w:bidi="he-IL"/>
    </w:rPr>
  </w:style>
  <w:style w:type="table" w:styleId="Grigliatabella">
    <w:name w:val="Table Grid"/>
    <w:basedOn w:val="Tabellanormale"/>
    <w:uiPriority w:val="59"/>
    <w:rsid w:val="0035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02CDD"/>
    <w:rPr>
      <w:color w:val="808080"/>
    </w:rPr>
  </w:style>
  <w:style w:type="character" w:customStyle="1" w:styleId="Silvia2">
    <w:name w:val="Silvia2"/>
    <w:basedOn w:val="Carpredefinitoparagrafo"/>
    <w:uiPriority w:val="1"/>
    <w:qFormat/>
    <w:rsid w:val="00F87920"/>
    <w:rPr>
      <w:rFonts w:ascii="Arial" w:hAnsi="Arial"/>
      <w:color w:val="000000" w:themeColor="text1"/>
      <w:sz w:val="22"/>
    </w:rPr>
  </w:style>
  <w:style w:type="character" w:customStyle="1" w:styleId="Silvia1">
    <w:name w:val="Silvia1"/>
    <w:basedOn w:val="Carpredefinitoparagrafo"/>
    <w:uiPriority w:val="1"/>
    <w:qFormat/>
    <w:rsid w:val="00F87920"/>
    <w:rPr>
      <w:rFonts w:ascii="Arial" w:hAnsi="Arial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00sr005\00SR005\dati\ecologia\Acque\GENERALE\02_MODELLI\02_DERIVAZIONI\01_ISTRUTTORIA%20DER\2-BURL_AVVISO_1.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2-BURL_AVVISO_1.5.dotx</Template>
  <TotalTime>50</TotalTime>
  <Pages>2</Pages>
  <Words>295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USO BOLLO</vt:lpstr>
    </vt:vector>
  </TitlesOfParts>
  <Company>Studio Viasetti Brescia -  www.viasetti.it</Company>
  <LinksUpToDate>false</LinksUpToDate>
  <CharactersWithSpaces>2168</CharactersWithSpaces>
  <SharedDoc>false</SharedDoc>
  <HyperlinkBase>www.viasetti.it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USO BOLLO</dc:title>
  <dc:subject>corso di formazione Office</dc:subject>
  <dc:creator>Pasqualina Del Curto</dc:creator>
  <cp:keywords/>
  <cp:lastModifiedBy>Pasqualina Del Curto</cp:lastModifiedBy>
  <cp:revision>9</cp:revision>
  <cp:lastPrinted>2024-04-10T09:02:00Z</cp:lastPrinted>
  <dcterms:created xsi:type="dcterms:W3CDTF">2024-04-10T06:14:00Z</dcterms:created>
  <dcterms:modified xsi:type="dcterms:W3CDTF">2024-04-10T09:02:00Z</dcterms:modified>
</cp:coreProperties>
</file>